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8B18D" w14:textId="3B2AA4FC" w:rsidR="007A1818" w:rsidRPr="00605566" w:rsidRDefault="007A1818" w:rsidP="00250352">
      <w:pPr>
        <w:jc w:val="center"/>
        <w:rPr>
          <w:rFonts w:ascii="Times New Roman" w:hAnsi="Times New Roman" w:cs="Times New Roman"/>
          <w:sz w:val="24"/>
          <w:szCs w:val="24"/>
        </w:rPr>
      </w:pPr>
    </w:p>
    <w:p w14:paraId="382E239C" w14:textId="77777777" w:rsidR="00EE6422" w:rsidRDefault="00605566" w:rsidP="00605566">
      <w:pPr>
        <w:tabs>
          <w:tab w:val="left" w:pos="1095"/>
          <w:tab w:val="center" w:pos="3719"/>
        </w:tabs>
        <w:rPr>
          <w:rFonts w:ascii="Times New Roman" w:hAnsi="Times New Roman" w:cs="Times New Roman"/>
          <w:sz w:val="24"/>
          <w:szCs w:val="24"/>
        </w:rPr>
      </w:pPr>
      <w:r w:rsidRPr="00605566">
        <w:rPr>
          <w:rFonts w:ascii="Times New Roman" w:hAnsi="Times New Roman" w:cs="Times New Roman"/>
          <w:sz w:val="24"/>
          <w:szCs w:val="24"/>
        </w:rPr>
        <w:tab/>
      </w:r>
    </w:p>
    <w:p w14:paraId="1EFEF6E5" w14:textId="77777777" w:rsidR="00EE6422" w:rsidRDefault="00EE6422" w:rsidP="00605566">
      <w:pPr>
        <w:tabs>
          <w:tab w:val="left" w:pos="1095"/>
          <w:tab w:val="center" w:pos="3719"/>
        </w:tabs>
        <w:rPr>
          <w:rFonts w:ascii="Times New Roman" w:hAnsi="Times New Roman" w:cs="Times New Roman"/>
          <w:sz w:val="24"/>
          <w:szCs w:val="24"/>
        </w:rPr>
      </w:pPr>
    </w:p>
    <w:p w14:paraId="6E9C59B5" w14:textId="5D18E466" w:rsidR="00250352" w:rsidRPr="00605566" w:rsidRDefault="00605566" w:rsidP="00605566">
      <w:pPr>
        <w:tabs>
          <w:tab w:val="left" w:pos="1095"/>
          <w:tab w:val="center" w:pos="3719"/>
        </w:tabs>
        <w:rPr>
          <w:rFonts w:ascii="Times New Roman" w:hAnsi="Times New Roman" w:cs="Times New Roman"/>
          <w:sz w:val="24"/>
          <w:szCs w:val="24"/>
        </w:rPr>
      </w:pPr>
      <w:r w:rsidRPr="00605566">
        <w:rPr>
          <w:rFonts w:ascii="Times New Roman" w:hAnsi="Times New Roman" w:cs="Times New Roman"/>
          <w:sz w:val="24"/>
          <w:szCs w:val="24"/>
        </w:rPr>
        <w:tab/>
      </w:r>
      <w:r w:rsidR="00250352" w:rsidRPr="00605566">
        <w:rPr>
          <w:rFonts w:ascii="Times New Roman" w:hAnsi="Times New Roman" w:cs="Times New Roman"/>
          <w:sz w:val="24"/>
          <w:szCs w:val="24"/>
        </w:rPr>
        <w:t>Title of the Study Presented in the Abstract</w:t>
      </w:r>
    </w:p>
    <w:p w14:paraId="0179D550" w14:textId="77777777" w:rsidR="00250352" w:rsidRPr="00605566" w:rsidRDefault="00250352" w:rsidP="00250352">
      <w:pPr>
        <w:jc w:val="center"/>
        <w:rPr>
          <w:rFonts w:ascii="Times New Roman" w:hAnsi="Times New Roman" w:cs="Times New Roman"/>
          <w:sz w:val="24"/>
          <w:szCs w:val="24"/>
        </w:rPr>
      </w:pPr>
    </w:p>
    <w:p w14:paraId="5C80585E" w14:textId="002AAEB9" w:rsidR="00250352" w:rsidRPr="00605566" w:rsidRDefault="00250352" w:rsidP="00250352">
      <w:pPr>
        <w:jc w:val="both"/>
        <w:rPr>
          <w:rFonts w:ascii="Times New Roman" w:hAnsi="Times New Roman" w:cs="Times New Roman"/>
          <w:sz w:val="24"/>
          <w:szCs w:val="24"/>
        </w:rPr>
      </w:pPr>
      <w:r w:rsidRPr="00605566">
        <w:rPr>
          <w:rFonts w:ascii="Times New Roman" w:hAnsi="Times New Roman" w:cs="Times New Roman"/>
          <w:sz w:val="24"/>
          <w:szCs w:val="24"/>
        </w:rPr>
        <w:t xml:space="preserve"> In this paper, the formatting requirements f</w:t>
      </w:r>
      <w:r w:rsidR="00605566" w:rsidRPr="00605566">
        <w:rPr>
          <w:rFonts w:ascii="Times New Roman" w:hAnsi="Times New Roman" w:cs="Times New Roman"/>
          <w:sz w:val="24"/>
          <w:szCs w:val="24"/>
        </w:rPr>
        <w:t>or the initial submission of 6</w:t>
      </w:r>
      <w:r w:rsidR="00605566" w:rsidRPr="00605566">
        <w:rPr>
          <w:rFonts w:ascii="Times New Roman" w:hAnsi="Times New Roman" w:cs="Times New Roman"/>
          <w:sz w:val="24"/>
          <w:szCs w:val="24"/>
          <w:vertAlign w:val="superscript"/>
        </w:rPr>
        <w:t>th</w:t>
      </w:r>
      <w:r w:rsidR="00605566" w:rsidRPr="00605566">
        <w:rPr>
          <w:rFonts w:ascii="Times New Roman" w:hAnsi="Times New Roman" w:cs="Times New Roman"/>
          <w:sz w:val="24"/>
          <w:szCs w:val="24"/>
        </w:rPr>
        <w:t xml:space="preserve"> </w:t>
      </w:r>
      <w:r w:rsidRPr="00605566">
        <w:rPr>
          <w:rFonts w:ascii="Times New Roman" w:hAnsi="Times New Roman" w:cs="Times New Roman"/>
          <w:sz w:val="24"/>
          <w:szCs w:val="24"/>
        </w:rPr>
        <w:t>International Research Conference of Uva</w:t>
      </w:r>
      <w:r w:rsidR="00605566" w:rsidRPr="00605566">
        <w:rPr>
          <w:rFonts w:ascii="Times New Roman" w:hAnsi="Times New Roman" w:cs="Times New Roman"/>
          <w:sz w:val="24"/>
          <w:szCs w:val="24"/>
        </w:rPr>
        <w:t xml:space="preserve"> Wellassa University (IRCUWU2022)on the theme of “Elevating the quest for resilience to spring forward</w:t>
      </w:r>
      <w:r w:rsidRPr="00605566">
        <w:rPr>
          <w:rFonts w:ascii="Times New Roman" w:hAnsi="Times New Roman" w:cs="Times New Roman"/>
          <w:sz w:val="24"/>
          <w:szCs w:val="24"/>
        </w:rPr>
        <w:t xml:space="preserve">”are described. Please refer to this document and strictly follow the formatting of the text. The abstract must be prepared using the given template in single page B5 paper size in Times New Roman font. The title of the paper must be Times New Roman, Bold, 12 pt. Do not include the author’s details in this version of the abstract. The abstract should state the problem, explain the approach to obtaining the solution, and describe the solution itself. It should also summarize key facts relating to the work done, the principal conclusions, and it should convey the overall impact of the work presented.The abstract should not exceed 350 words, be presented with no references, must be justified, Times New Roman and 10 pt.At the end, 4-6 keywords have to be inserted and separated by semicolons (;). </w:t>
      </w:r>
    </w:p>
    <w:p w14:paraId="7CFBF1C0" w14:textId="1FB0CB9F" w:rsidR="007A1818" w:rsidRPr="00605566" w:rsidRDefault="00250352" w:rsidP="00250352">
      <w:pPr>
        <w:jc w:val="both"/>
        <w:rPr>
          <w:rFonts w:ascii="Times New Roman" w:hAnsi="Times New Roman" w:cs="Times New Roman"/>
          <w:sz w:val="24"/>
          <w:szCs w:val="24"/>
        </w:rPr>
      </w:pPr>
      <w:r w:rsidRPr="00605566">
        <w:rPr>
          <w:rFonts w:ascii="Times New Roman" w:hAnsi="Times New Roman" w:cs="Times New Roman"/>
          <w:sz w:val="24"/>
          <w:szCs w:val="24"/>
        </w:rPr>
        <w:t>Keywords: 4-6 keywords separated by a semicolon (;)</w:t>
      </w:r>
    </w:p>
    <w:p w14:paraId="1B1A71D7" w14:textId="77777777" w:rsidR="007A1818" w:rsidRPr="00605566" w:rsidRDefault="007A1818" w:rsidP="007A1818">
      <w:pPr>
        <w:rPr>
          <w:rFonts w:ascii="Times New Roman" w:hAnsi="Times New Roman" w:cs="Times New Roman"/>
          <w:sz w:val="24"/>
          <w:szCs w:val="24"/>
        </w:rPr>
      </w:pPr>
    </w:p>
    <w:p w14:paraId="6E082C97" w14:textId="608E07CA" w:rsidR="007A1818" w:rsidRPr="00605566" w:rsidRDefault="007A1818" w:rsidP="007A1818">
      <w:pPr>
        <w:rPr>
          <w:rFonts w:ascii="Times New Roman" w:hAnsi="Times New Roman" w:cs="Times New Roman"/>
          <w:sz w:val="24"/>
          <w:szCs w:val="24"/>
        </w:rPr>
      </w:pPr>
    </w:p>
    <w:p w14:paraId="43CDC38C" w14:textId="128EAB61" w:rsidR="0023690E" w:rsidRPr="00605566" w:rsidRDefault="0023690E" w:rsidP="007A1818">
      <w:pPr>
        <w:jc w:val="center"/>
        <w:rPr>
          <w:rFonts w:ascii="Times New Roman" w:hAnsi="Times New Roman" w:cs="Times New Roman"/>
          <w:sz w:val="24"/>
          <w:szCs w:val="24"/>
        </w:rPr>
      </w:pPr>
    </w:p>
    <w:p w14:paraId="05DE48C2" w14:textId="77777777" w:rsidR="0023690E" w:rsidRPr="00605566" w:rsidRDefault="0023690E" w:rsidP="0023690E">
      <w:pPr>
        <w:rPr>
          <w:rFonts w:ascii="Times New Roman" w:hAnsi="Times New Roman" w:cs="Times New Roman"/>
          <w:sz w:val="24"/>
          <w:szCs w:val="24"/>
        </w:rPr>
      </w:pPr>
    </w:p>
    <w:p w14:paraId="1B503B0E" w14:textId="77777777" w:rsidR="0023690E" w:rsidRPr="00605566" w:rsidRDefault="0023690E" w:rsidP="0023690E">
      <w:pPr>
        <w:rPr>
          <w:rFonts w:ascii="Times New Roman" w:hAnsi="Times New Roman" w:cs="Times New Roman"/>
          <w:sz w:val="24"/>
          <w:szCs w:val="24"/>
        </w:rPr>
      </w:pPr>
    </w:p>
    <w:p w14:paraId="58CA21C5" w14:textId="77777777" w:rsidR="0023690E" w:rsidRPr="00605566" w:rsidRDefault="0023690E" w:rsidP="0023690E">
      <w:pPr>
        <w:rPr>
          <w:rFonts w:ascii="Times New Roman" w:hAnsi="Times New Roman" w:cs="Times New Roman"/>
          <w:sz w:val="24"/>
          <w:szCs w:val="24"/>
        </w:rPr>
      </w:pPr>
    </w:p>
    <w:p w14:paraId="5646B573" w14:textId="637692EA" w:rsidR="0023690E" w:rsidRPr="00605566" w:rsidRDefault="0023690E" w:rsidP="0023690E">
      <w:pPr>
        <w:tabs>
          <w:tab w:val="left" w:pos="5295"/>
        </w:tabs>
        <w:rPr>
          <w:rFonts w:ascii="Times New Roman" w:hAnsi="Times New Roman" w:cs="Times New Roman"/>
          <w:sz w:val="24"/>
          <w:szCs w:val="24"/>
        </w:rPr>
      </w:pPr>
      <w:r w:rsidRPr="00605566">
        <w:rPr>
          <w:rFonts w:ascii="Times New Roman" w:hAnsi="Times New Roman" w:cs="Times New Roman"/>
          <w:sz w:val="24"/>
          <w:szCs w:val="24"/>
        </w:rPr>
        <w:tab/>
      </w:r>
    </w:p>
    <w:p w14:paraId="68B6F8AC" w14:textId="77777777" w:rsidR="0023690E" w:rsidRPr="00605566" w:rsidRDefault="0023690E" w:rsidP="0023690E">
      <w:pPr>
        <w:rPr>
          <w:rFonts w:ascii="Times New Roman" w:hAnsi="Times New Roman" w:cs="Times New Roman"/>
          <w:sz w:val="24"/>
          <w:szCs w:val="24"/>
        </w:rPr>
      </w:pPr>
    </w:p>
    <w:p w14:paraId="0A908395" w14:textId="77777777" w:rsidR="0023690E" w:rsidRPr="00605566" w:rsidRDefault="0023690E" w:rsidP="0023690E">
      <w:pPr>
        <w:rPr>
          <w:rFonts w:ascii="Times New Roman" w:hAnsi="Times New Roman" w:cs="Times New Roman"/>
          <w:sz w:val="24"/>
          <w:szCs w:val="24"/>
        </w:rPr>
      </w:pPr>
    </w:p>
    <w:p w14:paraId="61A424AE" w14:textId="08EB6FFD" w:rsidR="00C240F7" w:rsidRPr="00CA6289" w:rsidRDefault="00C240F7" w:rsidP="00CA6289">
      <w:pPr>
        <w:tabs>
          <w:tab w:val="left" w:pos="1320"/>
        </w:tabs>
        <w:rPr>
          <w:rFonts w:ascii="Times New Roman" w:hAnsi="Times New Roman" w:cs="Times New Roman"/>
          <w:sz w:val="24"/>
          <w:szCs w:val="24"/>
        </w:rPr>
      </w:pPr>
      <w:bookmarkStart w:id="0" w:name="_GoBack"/>
      <w:bookmarkEnd w:id="0"/>
    </w:p>
    <w:sectPr w:rsidR="00C240F7" w:rsidRPr="00CA6289" w:rsidSect="00605566">
      <w:headerReference w:type="default" r:id="rId7"/>
      <w:pgSz w:w="10318" w:h="14570"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A2725" w14:textId="77777777" w:rsidR="00E50CC6" w:rsidRDefault="00E50CC6" w:rsidP="00A131D5">
      <w:pPr>
        <w:spacing w:after="0" w:line="240" w:lineRule="auto"/>
      </w:pPr>
      <w:r>
        <w:separator/>
      </w:r>
    </w:p>
  </w:endnote>
  <w:endnote w:type="continuationSeparator" w:id="0">
    <w:p w14:paraId="13E4FB68" w14:textId="77777777" w:rsidR="00E50CC6" w:rsidRDefault="00E50CC6" w:rsidP="00A1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854C" w14:textId="77777777" w:rsidR="00E50CC6" w:rsidRDefault="00E50CC6" w:rsidP="00A131D5">
      <w:pPr>
        <w:spacing w:after="0" w:line="240" w:lineRule="auto"/>
      </w:pPr>
      <w:r>
        <w:separator/>
      </w:r>
    </w:p>
  </w:footnote>
  <w:footnote w:type="continuationSeparator" w:id="0">
    <w:p w14:paraId="0D295ADC" w14:textId="77777777" w:rsidR="00E50CC6" w:rsidRDefault="00E50CC6" w:rsidP="00A1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8152" w14:textId="70101574" w:rsidR="00A131D5" w:rsidRDefault="00CA6289">
    <w:pPr>
      <w:pStyle w:val="Header"/>
    </w:pPr>
    <w:r>
      <w:rPr>
        <w:noProof/>
        <w:lang w:bidi="ar-SA"/>
      </w:rPr>
      <w:pict w14:anchorId="6C9D3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0158" o:spid="_x0000_s2054" type="#_x0000_t136" style="position:absolute;margin-left:0;margin-top:0;width:501.75pt;height:59.35pt;rotation:315;z-index:-251657728;mso-position-horizontal:center;mso-position-horizontal-relative:margin;mso-position-vertical:center;mso-position-vertical-relative:margin" o:allowincell="f" fillcolor="#a5a5a5 [3206]" stroked="f">
          <v:fill opacity=".5"/>
          <v:textpath style="font-family:&quot;DinaminaUniWeb&quot;;font-size:1pt" string="IRCUWU2022 - Initial Submission"/>
          <w10:wrap anchorx="margin" anchory="margin"/>
        </v:shape>
      </w:pict>
    </w:r>
    <w:r w:rsidR="00250352">
      <w:rPr>
        <w:noProof/>
        <w:lang w:bidi="ta-IN"/>
      </w:rPr>
      <mc:AlternateContent>
        <mc:Choice Requires="wps">
          <w:drawing>
            <wp:anchor distT="0" distB="0" distL="114300" distR="114300" simplePos="0" relativeHeight="251657728" behindDoc="0" locked="0" layoutInCell="1" allowOverlap="1" wp14:anchorId="6116F0DC" wp14:editId="1FC55E4B">
              <wp:simplePos x="0" y="0"/>
              <wp:positionH relativeFrom="column">
                <wp:posOffset>4391025</wp:posOffset>
              </wp:positionH>
              <wp:positionV relativeFrom="paragraph">
                <wp:posOffset>-238126</wp:posOffset>
              </wp:positionV>
              <wp:extent cx="1019175" cy="981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019175" cy="981075"/>
                      </a:xfrm>
                      <a:prstGeom prst="rect">
                        <a:avLst/>
                      </a:prstGeom>
                      <a:solidFill>
                        <a:schemeClr val="lt1"/>
                      </a:solidFill>
                      <a:ln w="6350">
                        <a:noFill/>
                      </a:ln>
                    </wps:spPr>
                    <wps:txbx>
                      <w:txbxContent>
                        <w:p w14:paraId="0DE07D28" w14:textId="745771D1" w:rsidR="007A1818" w:rsidRDefault="007A1818">
                          <w:r>
                            <w:rPr>
                              <w:noProof/>
                              <w:lang w:bidi="ta-IN"/>
                            </w:rPr>
                            <w:drawing>
                              <wp:inline distT="0" distB="0" distL="0" distR="0" wp14:anchorId="59B65BFB" wp14:editId="3E0B9FA6">
                                <wp:extent cx="857250" cy="8763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57250" cy="876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6F0DC" id="_x0000_t202" coordsize="21600,21600" o:spt="202" path="m,l,21600r21600,l21600,xe">
              <v:stroke joinstyle="miter"/>
              <v:path gradientshapeok="t" o:connecttype="rect"/>
            </v:shapetype>
            <v:shape id="Text Box 2" o:spid="_x0000_s1026" type="#_x0000_t202" style="position:absolute;margin-left:345.75pt;margin-top:-18.75pt;width:80.25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" fillcolor="white [3201]" stroked="f" strokeweight=".5pt">
              <v:textbox>
                <w:txbxContent>
                  <w:p w14:paraId="0DE07D28" w14:textId="745771D1" w:rsidR="007A1818" w:rsidRDefault="007A1818">
                    <w:r>
                      <w:rPr>
                        <w:noProof/>
                        <w:lang w:bidi="ta-IN"/>
                      </w:rPr>
                      <w:drawing>
                        <wp:inline distT="0" distB="0" distL="0" distR="0" wp14:anchorId="59B65BFB" wp14:editId="3E0B9FA6">
                          <wp:extent cx="857250" cy="8763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857250" cy="876300"/>
                                  </a:xfrm>
                                  <a:prstGeom prst="rect">
                                    <a:avLst/>
                                  </a:prstGeom>
                                </pic:spPr>
                              </pic:pic>
                            </a:graphicData>
                          </a:graphic>
                        </wp:inline>
                      </w:drawing>
                    </w:r>
                  </w:p>
                </w:txbxContent>
              </v:textbox>
            </v:shape>
          </w:pict>
        </mc:Fallback>
      </mc:AlternateContent>
    </w:r>
    <w:r w:rsidR="00612DB5">
      <w:rPr>
        <w:noProof/>
        <w:lang w:bidi="ta-IN"/>
      </w:rPr>
      <mc:AlternateContent>
        <mc:Choice Requires="wps">
          <w:drawing>
            <wp:anchor distT="0" distB="0" distL="114300" distR="114300" simplePos="0" relativeHeight="251656704" behindDoc="0" locked="0" layoutInCell="1" allowOverlap="1" wp14:anchorId="1D2111C1" wp14:editId="53918BCB">
              <wp:simplePos x="0" y="0"/>
              <wp:positionH relativeFrom="column">
                <wp:posOffset>-276225</wp:posOffset>
              </wp:positionH>
              <wp:positionV relativeFrom="paragraph">
                <wp:posOffset>-19050</wp:posOffset>
              </wp:positionV>
              <wp:extent cx="466725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67250" cy="914400"/>
                      </a:xfrm>
                      <a:prstGeom prst="rect">
                        <a:avLst/>
                      </a:prstGeom>
                      <a:solidFill>
                        <a:schemeClr val="lt1"/>
                      </a:solidFill>
                      <a:ln w="6350">
                        <a:noFill/>
                      </a:ln>
                    </wps:spPr>
                    <wps:txbx>
                      <w:txbxContent>
                        <w:p w14:paraId="0C80159E" w14:textId="77777777" w:rsidR="007A1818" w:rsidRDefault="007A1818" w:rsidP="00A131D5">
                          <w:pPr>
                            <w:spacing w:after="0"/>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6</w:t>
                          </w:r>
                          <w:r w:rsidR="00DC0808" w:rsidRPr="00430EBB">
                            <w:rPr>
                              <w:rFonts w:ascii="Times New Roman" w:hAnsi="Times New Roman" w:cs="Times New Roman"/>
                              <w:color w:val="A6A6A6" w:themeColor="background1" w:themeShade="A6"/>
                              <w:sz w:val="20"/>
                              <w:szCs w:val="20"/>
                              <w:vertAlign w:val="superscript"/>
                            </w:rPr>
                            <w:t>th</w:t>
                          </w:r>
                          <w:r w:rsidR="00DC0808" w:rsidRPr="00430EBB">
                            <w:rPr>
                              <w:rFonts w:ascii="Times New Roman" w:hAnsi="Times New Roman" w:cs="Times New Roman"/>
                              <w:color w:val="A6A6A6" w:themeColor="background1" w:themeShade="A6"/>
                              <w:sz w:val="20"/>
                              <w:szCs w:val="20"/>
                            </w:rPr>
                            <w:t xml:space="preserve"> </w:t>
                          </w:r>
                          <w:r w:rsidR="00A131D5" w:rsidRPr="00430EBB">
                            <w:rPr>
                              <w:rFonts w:ascii="Times New Roman" w:hAnsi="Times New Roman" w:cs="Times New Roman"/>
                              <w:color w:val="A6A6A6" w:themeColor="background1" w:themeShade="A6"/>
                              <w:sz w:val="20"/>
                              <w:szCs w:val="20"/>
                            </w:rPr>
                            <w:t xml:space="preserve">International </w:t>
                          </w:r>
                          <w:r w:rsidR="00DC0808" w:rsidRPr="00430EBB">
                            <w:rPr>
                              <w:rFonts w:ascii="Times New Roman" w:hAnsi="Times New Roman" w:cs="Times New Roman"/>
                              <w:color w:val="A6A6A6" w:themeColor="background1" w:themeShade="A6"/>
                              <w:sz w:val="20"/>
                              <w:szCs w:val="20"/>
                            </w:rPr>
                            <w:t>Research Conference of Uva</w:t>
                          </w:r>
                          <w:r>
                            <w:rPr>
                              <w:rFonts w:ascii="Times New Roman" w:hAnsi="Times New Roman" w:cs="Times New Roman"/>
                              <w:color w:val="A6A6A6" w:themeColor="background1" w:themeShade="A6"/>
                              <w:sz w:val="20"/>
                              <w:szCs w:val="20"/>
                            </w:rPr>
                            <w:t xml:space="preserve"> Wellassa University, IRCUWU2022</w:t>
                          </w:r>
                          <w:r w:rsidR="00DC0808" w:rsidRPr="00430EBB">
                            <w:rPr>
                              <w:rFonts w:ascii="Times New Roman" w:hAnsi="Times New Roman" w:cs="Times New Roman"/>
                              <w:color w:val="A6A6A6" w:themeColor="background1" w:themeShade="A6"/>
                              <w:sz w:val="20"/>
                              <w:szCs w:val="20"/>
                            </w:rPr>
                            <w:t xml:space="preserve"> </w:t>
                          </w:r>
                        </w:p>
                        <w:p w14:paraId="44E47EA1" w14:textId="360690B2" w:rsidR="00A131D5" w:rsidRPr="007A1818" w:rsidRDefault="007A1818" w:rsidP="00A131D5">
                          <w:pPr>
                            <w:spacing w:after="0"/>
                            <w:rPr>
                              <w:rFonts w:ascii="Times New Roman" w:hAnsi="Times New Roman" w:cs="Times New Roman"/>
                              <w:i/>
                              <w:iCs/>
                              <w:color w:val="A6A6A6" w:themeColor="background1" w:themeShade="A6"/>
                              <w:sz w:val="20"/>
                              <w:szCs w:val="20"/>
                            </w:rPr>
                          </w:pPr>
                          <w:r>
                            <w:rPr>
                              <w:rFonts w:ascii="Times New Roman" w:hAnsi="Times New Roman" w:cs="Times New Roman"/>
                              <w:i/>
                              <w:iCs/>
                              <w:color w:val="A6A6A6" w:themeColor="background1" w:themeShade="A6"/>
                              <w:sz w:val="20"/>
                              <w:szCs w:val="20"/>
                            </w:rPr>
                            <w:t>“</w:t>
                          </w:r>
                          <w:r w:rsidRPr="007A1818">
                            <w:rPr>
                              <w:rFonts w:ascii="Times New Roman" w:hAnsi="Times New Roman" w:cs="Times New Roman"/>
                              <w:i/>
                              <w:iCs/>
                              <w:color w:val="A6A6A6" w:themeColor="background1" w:themeShade="A6"/>
                              <w:sz w:val="20"/>
                              <w:szCs w:val="20"/>
                            </w:rPr>
                            <w:t>Elevating the quest for resilience to spring forward</w:t>
                          </w:r>
                          <w:r w:rsidR="00DC0808" w:rsidRPr="00430EBB">
                            <w:rPr>
                              <w:rFonts w:ascii="Times New Roman" w:hAnsi="Times New Roman" w:cs="Times New Roman"/>
                              <w:i/>
                              <w:iCs/>
                              <w:color w:val="A6A6A6" w:themeColor="background1" w:themeShade="A6"/>
                              <w:sz w:val="20"/>
                              <w:szCs w:val="20"/>
                            </w:rPr>
                            <w:t>”</w:t>
                          </w:r>
                          <w:r w:rsidR="00612DB5" w:rsidRPr="00430EBB">
                            <w:rPr>
                              <w:noProof/>
                              <w:color w:val="A6A6A6" w:themeColor="background1" w:themeShade="A6"/>
                            </w:rPr>
                            <w:t xml:space="preserve"> </w:t>
                          </w:r>
                        </w:p>
                        <w:p w14:paraId="0CDAB9AA" w14:textId="75A2BF47" w:rsidR="00A131D5" w:rsidRPr="00430EBB" w:rsidRDefault="007A1818" w:rsidP="00A131D5">
                          <w:pPr>
                            <w:spacing w:after="0"/>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28</w:t>
                          </w:r>
                          <w:r>
                            <w:rPr>
                              <w:rFonts w:ascii="Times New Roman" w:hAnsi="Times New Roman" w:cs="Times New Roman"/>
                              <w:color w:val="A6A6A6" w:themeColor="background1" w:themeShade="A6"/>
                              <w:sz w:val="20"/>
                              <w:szCs w:val="20"/>
                              <w:vertAlign w:val="superscript"/>
                            </w:rPr>
                            <w:t>th</w:t>
                          </w:r>
                          <w:r w:rsidR="00DC0808" w:rsidRPr="00430EBB">
                            <w:rPr>
                              <w:rFonts w:ascii="Times New Roman" w:hAnsi="Times New Roman" w:cs="Times New Roman"/>
                              <w:color w:val="A6A6A6" w:themeColor="background1" w:themeShade="A6"/>
                              <w:sz w:val="20"/>
                              <w:szCs w:val="20"/>
                            </w:rPr>
                            <w:t xml:space="preserve"> </w:t>
                          </w:r>
                          <w:r>
                            <w:rPr>
                              <w:rFonts w:ascii="Times New Roman" w:hAnsi="Times New Roman" w:cs="Times New Roman"/>
                              <w:color w:val="A6A6A6" w:themeColor="background1" w:themeShade="A6"/>
                              <w:sz w:val="20"/>
                              <w:szCs w:val="20"/>
                            </w:rPr>
                            <w:t>–</w:t>
                          </w:r>
                          <w:r w:rsidR="00DC0808" w:rsidRPr="00430EBB">
                            <w:rPr>
                              <w:rFonts w:ascii="Times New Roman" w:hAnsi="Times New Roman" w:cs="Times New Roman"/>
                              <w:color w:val="A6A6A6" w:themeColor="background1" w:themeShade="A6"/>
                              <w:sz w:val="20"/>
                              <w:szCs w:val="20"/>
                            </w:rPr>
                            <w:t xml:space="preserve"> 2</w:t>
                          </w:r>
                          <w:r>
                            <w:rPr>
                              <w:rFonts w:ascii="Times New Roman" w:hAnsi="Times New Roman" w:cs="Times New Roman"/>
                              <w:color w:val="A6A6A6" w:themeColor="background1" w:themeShade="A6"/>
                              <w:sz w:val="20"/>
                              <w:szCs w:val="20"/>
                            </w:rPr>
                            <w:t>9</w:t>
                          </w:r>
                          <w:r>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July 2022</w:t>
                          </w:r>
                          <w:r w:rsidR="00A131D5" w:rsidRPr="00430EBB">
                            <w:rPr>
                              <w:rFonts w:ascii="Times New Roman" w:hAnsi="Times New Roman" w:cs="Times New Roman"/>
                              <w:color w:val="A6A6A6" w:themeColor="background1" w:themeShade="A6"/>
                              <w:sz w:val="20"/>
                              <w:szCs w:val="20"/>
                            </w:rPr>
                            <w:t xml:space="preserve"> </w:t>
                          </w:r>
                          <w:r w:rsidR="00DC0808" w:rsidRPr="00430EBB">
                            <w:rPr>
                              <w:rFonts w:ascii="Times New Roman" w:hAnsi="Times New Roman" w:cs="Times New Roman"/>
                              <w:color w:val="A6A6A6" w:themeColor="background1" w:themeShade="A6"/>
                              <w:sz w:val="20"/>
                              <w:szCs w:val="20"/>
                            </w:rPr>
                            <w:t>@ Uva Wellassa University</w:t>
                          </w:r>
                          <w:r w:rsidR="00612DB5" w:rsidRPr="00430EBB">
                            <w:rPr>
                              <w:rFonts w:ascii="Times New Roman" w:hAnsi="Times New Roman" w:cs="Times New Roman"/>
                              <w:color w:val="A6A6A6" w:themeColor="background1" w:themeShade="A6"/>
                              <w:sz w:val="20"/>
                              <w:szCs w:val="20"/>
                            </w:rPr>
                            <w:t>,</w:t>
                          </w:r>
                          <w:r w:rsidR="00DC0808" w:rsidRPr="00430EBB">
                            <w:rPr>
                              <w:rFonts w:ascii="Times New Roman" w:hAnsi="Times New Roman" w:cs="Times New Roman"/>
                              <w:color w:val="A6A6A6" w:themeColor="background1" w:themeShade="A6"/>
                              <w:sz w:val="20"/>
                              <w:szCs w:val="20"/>
                            </w:rPr>
                            <w:t xml:space="preserve"> Badulla</w:t>
                          </w:r>
                          <w:r w:rsidR="00612DB5" w:rsidRPr="00430EBB">
                            <w:rPr>
                              <w:rFonts w:ascii="Times New Roman" w:hAnsi="Times New Roman" w:cs="Times New Roman"/>
                              <w:color w:val="A6A6A6" w:themeColor="background1" w:themeShade="A6"/>
                              <w:sz w:val="20"/>
                              <w:szCs w:val="20"/>
                            </w:rPr>
                            <w:t>,</w:t>
                          </w:r>
                          <w:r w:rsidR="00A131D5" w:rsidRPr="00430EBB">
                            <w:rPr>
                              <w:rFonts w:ascii="Times New Roman" w:hAnsi="Times New Roman" w:cs="Times New Roman"/>
                              <w:color w:val="A6A6A6" w:themeColor="background1" w:themeShade="A6"/>
                              <w:sz w:val="20"/>
                              <w:szCs w:val="20"/>
                            </w:rPr>
                            <w:t xml:space="preserve"> Sri Lanka</w:t>
                          </w:r>
                          <w:r w:rsidR="00612DB5" w:rsidRPr="00430EBB">
                            <w:rPr>
                              <w:rFonts w:ascii="Times New Roman" w:hAnsi="Times New Roman" w:cs="Times New Roman"/>
                              <w:color w:val="A6A6A6" w:themeColor="background1" w:themeShade="A6"/>
                              <w:sz w:val="20"/>
                              <w:szCs w:val="20"/>
                            </w:rPr>
                            <w:t>.</w:t>
                          </w:r>
                        </w:p>
                        <w:p w14:paraId="39C4C28F" w14:textId="5A27E091" w:rsidR="00A131D5" w:rsidRPr="00430EBB" w:rsidRDefault="00A131D5" w:rsidP="00A131D5">
                          <w:pPr>
                            <w:spacing w:after="0"/>
                            <w:rPr>
                              <w:rFonts w:ascii="Times New Roman" w:hAnsi="Times New Roman" w:cs="Times New Roman"/>
                              <w:color w:val="A6A6A6" w:themeColor="background1" w:themeShade="A6"/>
                              <w:sz w:val="20"/>
                              <w:szCs w:val="20"/>
                            </w:rPr>
                          </w:pPr>
                          <w:r w:rsidRPr="00430EBB">
                            <w:rPr>
                              <w:rFonts w:ascii="Times New Roman" w:hAnsi="Times New Roman" w:cs="Times New Roman"/>
                              <w:color w:val="A6A6A6" w:themeColor="background1" w:themeShade="A6"/>
                              <w:sz w:val="20"/>
                              <w:szCs w:val="20"/>
                            </w:rPr>
                            <w:t xml:space="preserve">Paper ID: </w:t>
                          </w:r>
                          <w:r w:rsidR="007A1818">
                            <w:rPr>
                              <w:rFonts w:ascii="Times New Roman" w:hAnsi="Times New Roman" w:cs="Times New Roman"/>
                              <w:color w:val="A6A6A6" w:themeColor="background1" w:themeShade="A6"/>
                              <w:sz w:val="20"/>
                              <w:szCs w:val="20"/>
                            </w:rPr>
                            <w:t>IRCUWU2022</w:t>
                          </w:r>
                          <w:r w:rsidR="00DC0808" w:rsidRPr="00430EBB">
                            <w:rPr>
                              <w:rFonts w:ascii="Times New Roman" w:hAnsi="Times New Roman" w:cs="Times New Roman"/>
                              <w:color w:val="A6A6A6" w:themeColor="background1" w:themeShade="A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2111C1" id="Text Box 1" o:spid="_x0000_s1027" type="#_x0000_t202" style="position:absolute;margin-left:-21.75pt;margin-top:-1.5pt;width:36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" fillcolor="white [3201]" stroked="f" strokeweight=".5pt">
              <v:textbox>
                <w:txbxContent>
                  <w:p w14:paraId="0C80159E" w14:textId="77777777" w:rsidR="007A1818" w:rsidRDefault="007A1818" w:rsidP="00A131D5">
                    <w:pPr>
                      <w:spacing w:after="0"/>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6</w:t>
                    </w:r>
                    <w:r w:rsidR="00DC0808" w:rsidRPr="00430EBB">
                      <w:rPr>
                        <w:rFonts w:ascii="Times New Roman" w:hAnsi="Times New Roman" w:cs="Times New Roman"/>
                        <w:color w:val="A6A6A6" w:themeColor="background1" w:themeShade="A6"/>
                        <w:sz w:val="20"/>
                        <w:szCs w:val="20"/>
                        <w:vertAlign w:val="superscript"/>
                      </w:rPr>
                      <w:t>th</w:t>
                    </w:r>
                    <w:r w:rsidR="00DC0808" w:rsidRPr="00430EBB">
                      <w:rPr>
                        <w:rFonts w:ascii="Times New Roman" w:hAnsi="Times New Roman" w:cs="Times New Roman"/>
                        <w:color w:val="A6A6A6" w:themeColor="background1" w:themeShade="A6"/>
                        <w:sz w:val="20"/>
                        <w:szCs w:val="20"/>
                      </w:rPr>
                      <w:t xml:space="preserve"> </w:t>
                    </w:r>
                    <w:r w:rsidR="00A131D5" w:rsidRPr="00430EBB">
                      <w:rPr>
                        <w:rFonts w:ascii="Times New Roman" w:hAnsi="Times New Roman" w:cs="Times New Roman"/>
                        <w:color w:val="A6A6A6" w:themeColor="background1" w:themeShade="A6"/>
                        <w:sz w:val="20"/>
                        <w:szCs w:val="20"/>
                      </w:rPr>
                      <w:t xml:space="preserve">International </w:t>
                    </w:r>
                    <w:r w:rsidR="00DC0808" w:rsidRPr="00430EBB">
                      <w:rPr>
                        <w:rFonts w:ascii="Times New Roman" w:hAnsi="Times New Roman" w:cs="Times New Roman"/>
                        <w:color w:val="A6A6A6" w:themeColor="background1" w:themeShade="A6"/>
                        <w:sz w:val="20"/>
                        <w:szCs w:val="20"/>
                      </w:rPr>
                      <w:t xml:space="preserve">Research Conference of </w:t>
                    </w:r>
                    <w:proofErr w:type="spellStart"/>
                    <w:r w:rsidR="00DC0808" w:rsidRPr="00430EBB">
                      <w:rPr>
                        <w:rFonts w:ascii="Times New Roman" w:hAnsi="Times New Roman" w:cs="Times New Roman"/>
                        <w:color w:val="A6A6A6" w:themeColor="background1" w:themeShade="A6"/>
                        <w:sz w:val="20"/>
                        <w:szCs w:val="20"/>
                      </w:rPr>
                      <w:t>Uva</w:t>
                    </w:r>
                    <w:proofErr w:type="spellEnd"/>
                    <w:r>
                      <w:rPr>
                        <w:rFonts w:ascii="Times New Roman" w:hAnsi="Times New Roman" w:cs="Times New Roman"/>
                        <w:color w:val="A6A6A6" w:themeColor="background1" w:themeShade="A6"/>
                        <w:sz w:val="20"/>
                        <w:szCs w:val="20"/>
                      </w:rPr>
                      <w:t xml:space="preserve"> </w:t>
                    </w:r>
                    <w:proofErr w:type="spellStart"/>
                    <w:r>
                      <w:rPr>
                        <w:rFonts w:ascii="Times New Roman" w:hAnsi="Times New Roman" w:cs="Times New Roman"/>
                        <w:color w:val="A6A6A6" w:themeColor="background1" w:themeShade="A6"/>
                        <w:sz w:val="20"/>
                        <w:szCs w:val="20"/>
                      </w:rPr>
                      <w:t>Wellassa</w:t>
                    </w:r>
                    <w:proofErr w:type="spellEnd"/>
                    <w:r>
                      <w:rPr>
                        <w:rFonts w:ascii="Times New Roman" w:hAnsi="Times New Roman" w:cs="Times New Roman"/>
                        <w:color w:val="A6A6A6" w:themeColor="background1" w:themeShade="A6"/>
                        <w:sz w:val="20"/>
                        <w:szCs w:val="20"/>
                      </w:rPr>
                      <w:t xml:space="preserve"> University, IRCUWU2022</w:t>
                    </w:r>
                    <w:r w:rsidR="00DC0808" w:rsidRPr="00430EBB">
                      <w:rPr>
                        <w:rFonts w:ascii="Times New Roman" w:hAnsi="Times New Roman" w:cs="Times New Roman"/>
                        <w:color w:val="A6A6A6" w:themeColor="background1" w:themeShade="A6"/>
                        <w:sz w:val="20"/>
                        <w:szCs w:val="20"/>
                      </w:rPr>
                      <w:t xml:space="preserve"> </w:t>
                    </w:r>
                  </w:p>
                  <w:p w14:paraId="44E47EA1" w14:textId="360690B2" w:rsidR="00A131D5" w:rsidRPr="007A1818" w:rsidRDefault="007A1818" w:rsidP="00A131D5">
                    <w:pPr>
                      <w:spacing w:after="0"/>
                      <w:rPr>
                        <w:rFonts w:ascii="Times New Roman" w:hAnsi="Times New Roman" w:cs="Times New Roman"/>
                        <w:i/>
                        <w:iCs/>
                        <w:color w:val="A6A6A6" w:themeColor="background1" w:themeShade="A6"/>
                        <w:sz w:val="20"/>
                        <w:szCs w:val="20"/>
                      </w:rPr>
                    </w:pPr>
                    <w:r>
                      <w:rPr>
                        <w:rFonts w:ascii="Times New Roman" w:hAnsi="Times New Roman" w:cs="Times New Roman"/>
                        <w:i/>
                        <w:iCs/>
                        <w:color w:val="A6A6A6" w:themeColor="background1" w:themeShade="A6"/>
                        <w:sz w:val="20"/>
                        <w:szCs w:val="20"/>
                      </w:rPr>
                      <w:t>“</w:t>
                    </w:r>
                    <w:r w:rsidRPr="007A1818">
                      <w:rPr>
                        <w:rFonts w:ascii="Times New Roman" w:hAnsi="Times New Roman" w:cs="Times New Roman"/>
                        <w:i/>
                        <w:iCs/>
                        <w:color w:val="A6A6A6" w:themeColor="background1" w:themeShade="A6"/>
                        <w:sz w:val="20"/>
                        <w:szCs w:val="20"/>
                      </w:rPr>
                      <w:t>Elevating the quest for resilience to spring forward</w:t>
                    </w:r>
                    <w:r w:rsidR="00DC0808" w:rsidRPr="00430EBB">
                      <w:rPr>
                        <w:rFonts w:ascii="Times New Roman" w:hAnsi="Times New Roman" w:cs="Times New Roman"/>
                        <w:i/>
                        <w:iCs/>
                        <w:color w:val="A6A6A6" w:themeColor="background1" w:themeShade="A6"/>
                        <w:sz w:val="20"/>
                        <w:szCs w:val="20"/>
                      </w:rPr>
                      <w:t>”</w:t>
                    </w:r>
                    <w:r w:rsidR="00612DB5" w:rsidRPr="00430EBB">
                      <w:rPr>
                        <w:noProof/>
                        <w:color w:val="A6A6A6" w:themeColor="background1" w:themeShade="A6"/>
                      </w:rPr>
                      <w:t xml:space="preserve"> </w:t>
                    </w:r>
                  </w:p>
                  <w:p w14:paraId="0CDAB9AA" w14:textId="75A2BF47" w:rsidR="00A131D5" w:rsidRPr="00430EBB" w:rsidRDefault="007A1818" w:rsidP="00A131D5">
                    <w:pPr>
                      <w:spacing w:after="0"/>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28</w:t>
                    </w:r>
                    <w:r>
                      <w:rPr>
                        <w:rFonts w:ascii="Times New Roman" w:hAnsi="Times New Roman" w:cs="Times New Roman"/>
                        <w:color w:val="A6A6A6" w:themeColor="background1" w:themeShade="A6"/>
                        <w:sz w:val="20"/>
                        <w:szCs w:val="20"/>
                        <w:vertAlign w:val="superscript"/>
                      </w:rPr>
                      <w:t>th</w:t>
                    </w:r>
                    <w:r w:rsidR="00DC0808" w:rsidRPr="00430EBB">
                      <w:rPr>
                        <w:rFonts w:ascii="Times New Roman" w:hAnsi="Times New Roman" w:cs="Times New Roman"/>
                        <w:color w:val="A6A6A6" w:themeColor="background1" w:themeShade="A6"/>
                        <w:sz w:val="20"/>
                        <w:szCs w:val="20"/>
                      </w:rPr>
                      <w:t xml:space="preserve"> </w:t>
                    </w:r>
                    <w:r>
                      <w:rPr>
                        <w:rFonts w:ascii="Times New Roman" w:hAnsi="Times New Roman" w:cs="Times New Roman"/>
                        <w:color w:val="A6A6A6" w:themeColor="background1" w:themeShade="A6"/>
                        <w:sz w:val="20"/>
                        <w:szCs w:val="20"/>
                      </w:rPr>
                      <w:t>–</w:t>
                    </w:r>
                    <w:r w:rsidR="00DC0808" w:rsidRPr="00430EBB">
                      <w:rPr>
                        <w:rFonts w:ascii="Times New Roman" w:hAnsi="Times New Roman" w:cs="Times New Roman"/>
                        <w:color w:val="A6A6A6" w:themeColor="background1" w:themeShade="A6"/>
                        <w:sz w:val="20"/>
                        <w:szCs w:val="20"/>
                      </w:rPr>
                      <w:t xml:space="preserve"> 2</w:t>
                    </w:r>
                    <w:r>
                      <w:rPr>
                        <w:rFonts w:ascii="Times New Roman" w:hAnsi="Times New Roman" w:cs="Times New Roman"/>
                        <w:color w:val="A6A6A6" w:themeColor="background1" w:themeShade="A6"/>
                        <w:sz w:val="20"/>
                        <w:szCs w:val="20"/>
                      </w:rPr>
                      <w:t>9</w:t>
                    </w:r>
                    <w:r>
                      <w:rPr>
                        <w:rFonts w:ascii="Times New Roman" w:hAnsi="Times New Roman" w:cs="Times New Roman"/>
                        <w:color w:val="A6A6A6" w:themeColor="background1" w:themeShade="A6"/>
                        <w:sz w:val="20"/>
                        <w:szCs w:val="20"/>
                        <w:vertAlign w:val="superscript"/>
                      </w:rPr>
                      <w:t>th</w:t>
                    </w:r>
                    <w:r>
                      <w:rPr>
                        <w:rFonts w:ascii="Times New Roman" w:hAnsi="Times New Roman" w:cs="Times New Roman"/>
                        <w:color w:val="A6A6A6" w:themeColor="background1" w:themeShade="A6"/>
                        <w:sz w:val="20"/>
                        <w:szCs w:val="20"/>
                      </w:rPr>
                      <w:t xml:space="preserve"> July 2022</w:t>
                    </w:r>
                    <w:r w:rsidR="00A131D5" w:rsidRPr="00430EBB">
                      <w:rPr>
                        <w:rFonts w:ascii="Times New Roman" w:hAnsi="Times New Roman" w:cs="Times New Roman"/>
                        <w:color w:val="A6A6A6" w:themeColor="background1" w:themeShade="A6"/>
                        <w:sz w:val="20"/>
                        <w:szCs w:val="20"/>
                      </w:rPr>
                      <w:t xml:space="preserve"> </w:t>
                    </w:r>
                    <w:r w:rsidR="00DC0808" w:rsidRPr="00430EBB">
                      <w:rPr>
                        <w:rFonts w:ascii="Times New Roman" w:hAnsi="Times New Roman" w:cs="Times New Roman"/>
                        <w:color w:val="A6A6A6" w:themeColor="background1" w:themeShade="A6"/>
                        <w:sz w:val="20"/>
                        <w:szCs w:val="20"/>
                      </w:rPr>
                      <w:t xml:space="preserve">@ </w:t>
                    </w:r>
                    <w:proofErr w:type="spellStart"/>
                    <w:r w:rsidR="00DC0808" w:rsidRPr="00430EBB">
                      <w:rPr>
                        <w:rFonts w:ascii="Times New Roman" w:hAnsi="Times New Roman" w:cs="Times New Roman"/>
                        <w:color w:val="A6A6A6" w:themeColor="background1" w:themeShade="A6"/>
                        <w:sz w:val="20"/>
                        <w:szCs w:val="20"/>
                      </w:rPr>
                      <w:t>Uva</w:t>
                    </w:r>
                    <w:proofErr w:type="spellEnd"/>
                    <w:r w:rsidR="00DC0808" w:rsidRPr="00430EBB">
                      <w:rPr>
                        <w:rFonts w:ascii="Times New Roman" w:hAnsi="Times New Roman" w:cs="Times New Roman"/>
                        <w:color w:val="A6A6A6" w:themeColor="background1" w:themeShade="A6"/>
                        <w:sz w:val="20"/>
                        <w:szCs w:val="20"/>
                      </w:rPr>
                      <w:t xml:space="preserve"> </w:t>
                    </w:r>
                    <w:proofErr w:type="spellStart"/>
                    <w:r w:rsidR="00DC0808" w:rsidRPr="00430EBB">
                      <w:rPr>
                        <w:rFonts w:ascii="Times New Roman" w:hAnsi="Times New Roman" w:cs="Times New Roman"/>
                        <w:color w:val="A6A6A6" w:themeColor="background1" w:themeShade="A6"/>
                        <w:sz w:val="20"/>
                        <w:szCs w:val="20"/>
                      </w:rPr>
                      <w:t>Wellassa</w:t>
                    </w:r>
                    <w:proofErr w:type="spellEnd"/>
                    <w:r w:rsidR="00DC0808" w:rsidRPr="00430EBB">
                      <w:rPr>
                        <w:rFonts w:ascii="Times New Roman" w:hAnsi="Times New Roman" w:cs="Times New Roman"/>
                        <w:color w:val="A6A6A6" w:themeColor="background1" w:themeShade="A6"/>
                        <w:sz w:val="20"/>
                        <w:szCs w:val="20"/>
                      </w:rPr>
                      <w:t xml:space="preserve"> University</w:t>
                    </w:r>
                    <w:r w:rsidR="00612DB5" w:rsidRPr="00430EBB">
                      <w:rPr>
                        <w:rFonts w:ascii="Times New Roman" w:hAnsi="Times New Roman" w:cs="Times New Roman"/>
                        <w:color w:val="A6A6A6" w:themeColor="background1" w:themeShade="A6"/>
                        <w:sz w:val="20"/>
                        <w:szCs w:val="20"/>
                      </w:rPr>
                      <w:t>,</w:t>
                    </w:r>
                    <w:r w:rsidR="00DC0808" w:rsidRPr="00430EBB">
                      <w:rPr>
                        <w:rFonts w:ascii="Times New Roman" w:hAnsi="Times New Roman" w:cs="Times New Roman"/>
                        <w:color w:val="A6A6A6" w:themeColor="background1" w:themeShade="A6"/>
                        <w:sz w:val="20"/>
                        <w:szCs w:val="20"/>
                      </w:rPr>
                      <w:t xml:space="preserve"> Badulla</w:t>
                    </w:r>
                    <w:r w:rsidR="00612DB5" w:rsidRPr="00430EBB">
                      <w:rPr>
                        <w:rFonts w:ascii="Times New Roman" w:hAnsi="Times New Roman" w:cs="Times New Roman"/>
                        <w:color w:val="A6A6A6" w:themeColor="background1" w:themeShade="A6"/>
                        <w:sz w:val="20"/>
                        <w:szCs w:val="20"/>
                      </w:rPr>
                      <w:t>,</w:t>
                    </w:r>
                    <w:r w:rsidR="00A131D5" w:rsidRPr="00430EBB">
                      <w:rPr>
                        <w:rFonts w:ascii="Times New Roman" w:hAnsi="Times New Roman" w:cs="Times New Roman"/>
                        <w:color w:val="A6A6A6" w:themeColor="background1" w:themeShade="A6"/>
                        <w:sz w:val="20"/>
                        <w:szCs w:val="20"/>
                      </w:rPr>
                      <w:t xml:space="preserve"> Sri Lanka</w:t>
                    </w:r>
                    <w:r w:rsidR="00612DB5" w:rsidRPr="00430EBB">
                      <w:rPr>
                        <w:rFonts w:ascii="Times New Roman" w:hAnsi="Times New Roman" w:cs="Times New Roman"/>
                        <w:color w:val="A6A6A6" w:themeColor="background1" w:themeShade="A6"/>
                        <w:sz w:val="20"/>
                        <w:szCs w:val="20"/>
                      </w:rPr>
                      <w:t>.</w:t>
                    </w:r>
                  </w:p>
                  <w:p w14:paraId="39C4C28F" w14:textId="5A27E091" w:rsidR="00A131D5" w:rsidRPr="00430EBB" w:rsidRDefault="00A131D5" w:rsidP="00A131D5">
                    <w:pPr>
                      <w:spacing w:after="0"/>
                      <w:rPr>
                        <w:rFonts w:ascii="Times New Roman" w:hAnsi="Times New Roman" w:cs="Times New Roman"/>
                        <w:color w:val="A6A6A6" w:themeColor="background1" w:themeShade="A6"/>
                        <w:sz w:val="20"/>
                        <w:szCs w:val="20"/>
                      </w:rPr>
                    </w:pPr>
                    <w:r w:rsidRPr="00430EBB">
                      <w:rPr>
                        <w:rFonts w:ascii="Times New Roman" w:hAnsi="Times New Roman" w:cs="Times New Roman"/>
                        <w:color w:val="A6A6A6" w:themeColor="background1" w:themeShade="A6"/>
                        <w:sz w:val="20"/>
                        <w:szCs w:val="20"/>
                      </w:rPr>
                      <w:t xml:space="preserve">Paper ID: </w:t>
                    </w:r>
                    <w:r w:rsidR="007A1818">
                      <w:rPr>
                        <w:rFonts w:ascii="Times New Roman" w:hAnsi="Times New Roman" w:cs="Times New Roman"/>
                        <w:color w:val="A6A6A6" w:themeColor="background1" w:themeShade="A6"/>
                        <w:sz w:val="20"/>
                        <w:szCs w:val="20"/>
                      </w:rPr>
                      <w:t>IRCUWU2022</w:t>
                    </w:r>
                    <w:r w:rsidR="00DC0808" w:rsidRPr="00430EBB">
                      <w:rPr>
                        <w:rFonts w:ascii="Times New Roman" w:hAnsi="Times New Roman" w:cs="Times New Roman"/>
                        <w:color w:val="A6A6A6" w:themeColor="background1" w:themeShade="A6"/>
                        <w:sz w:val="20"/>
                        <w:szCs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I2sTA1NzYzNDFW0lEKTi0uzszPAykwqgUAhBK/EiwAAAA="/>
  </w:docVars>
  <w:rsids>
    <w:rsidRoot w:val="00BE36A1"/>
    <w:rsid w:val="00107CAD"/>
    <w:rsid w:val="00125677"/>
    <w:rsid w:val="00140D60"/>
    <w:rsid w:val="001573EE"/>
    <w:rsid w:val="001E7541"/>
    <w:rsid w:val="00225B78"/>
    <w:rsid w:val="0023690E"/>
    <w:rsid w:val="00250352"/>
    <w:rsid w:val="0027167C"/>
    <w:rsid w:val="00295A88"/>
    <w:rsid w:val="002A733A"/>
    <w:rsid w:val="00357BB1"/>
    <w:rsid w:val="00366F7D"/>
    <w:rsid w:val="003A0B5A"/>
    <w:rsid w:val="003E3A34"/>
    <w:rsid w:val="00422E1C"/>
    <w:rsid w:val="00430EBB"/>
    <w:rsid w:val="00472CCD"/>
    <w:rsid w:val="005703F0"/>
    <w:rsid w:val="005F4777"/>
    <w:rsid w:val="00605566"/>
    <w:rsid w:val="00612DB5"/>
    <w:rsid w:val="00646961"/>
    <w:rsid w:val="006A4D6D"/>
    <w:rsid w:val="006D6EC3"/>
    <w:rsid w:val="00715EA6"/>
    <w:rsid w:val="007919E1"/>
    <w:rsid w:val="007A1818"/>
    <w:rsid w:val="007B2A4C"/>
    <w:rsid w:val="00800866"/>
    <w:rsid w:val="0081371B"/>
    <w:rsid w:val="008B6BDD"/>
    <w:rsid w:val="008E161C"/>
    <w:rsid w:val="008F6DDD"/>
    <w:rsid w:val="00955EFB"/>
    <w:rsid w:val="009C6B33"/>
    <w:rsid w:val="009F226C"/>
    <w:rsid w:val="00A131D5"/>
    <w:rsid w:val="00AB4BDF"/>
    <w:rsid w:val="00B5695C"/>
    <w:rsid w:val="00B6066C"/>
    <w:rsid w:val="00B945E8"/>
    <w:rsid w:val="00BE36A1"/>
    <w:rsid w:val="00C240F7"/>
    <w:rsid w:val="00CA6289"/>
    <w:rsid w:val="00CA71B6"/>
    <w:rsid w:val="00D41847"/>
    <w:rsid w:val="00D45AE8"/>
    <w:rsid w:val="00DC0808"/>
    <w:rsid w:val="00DE3277"/>
    <w:rsid w:val="00E20D39"/>
    <w:rsid w:val="00E50CC6"/>
    <w:rsid w:val="00E6225D"/>
    <w:rsid w:val="00EA4931"/>
    <w:rsid w:val="00EC5E1B"/>
    <w:rsid w:val="00EE6422"/>
    <w:rsid w:val="00F47EC8"/>
    <w:rsid w:val="00F925C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AE142B4"/>
  <w15:docId w15:val="{A762437F-2C27-49F1-9CE4-F4BEC08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D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1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D5"/>
  </w:style>
  <w:style w:type="paragraph" w:styleId="Footer">
    <w:name w:val="footer"/>
    <w:basedOn w:val="Normal"/>
    <w:link w:val="FooterChar"/>
    <w:uiPriority w:val="99"/>
    <w:unhideWhenUsed/>
    <w:rsid w:val="00A1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D5"/>
  </w:style>
  <w:style w:type="character" w:styleId="CommentReference">
    <w:name w:val="annotation reference"/>
    <w:basedOn w:val="DefaultParagraphFont"/>
    <w:uiPriority w:val="99"/>
    <w:semiHidden/>
    <w:unhideWhenUsed/>
    <w:rsid w:val="00BE36A1"/>
    <w:rPr>
      <w:sz w:val="16"/>
      <w:szCs w:val="16"/>
    </w:rPr>
  </w:style>
  <w:style w:type="paragraph" w:styleId="CommentText">
    <w:name w:val="annotation text"/>
    <w:basedOn w:val="Normal"/>
    <w:link w:val="CommentTextChar"/>
    <w:uiPriority w:val="99"/>
    <w:semiHidden/>
    <w:unhideWhenUsed/>
    <w:rsid w:val="00BE36A1"/>
    <w:pPr>
      <w:spacing w:line="240" w:lineRule="auto"/>
    </w:pPr>
    <w:rPr>
      <w:sz w:val="20"/>
      <w:szCs w:val="20"/>
    </w:rPr>
  </w:style>
  <w:style w:type="character" w:customStyle="1" w:styleId="CommentTextChar">
    <w:name w:val="Comment Text Char"/>
    <w:basedOn w:val="DefaultParagraphFont"/>
    <w:link w:val="CommentText"/>
    <w:uiPriority w:val="99"/>
    <w:semiHidden/>
    <w:rsid w:val="00BE36A1"/>
    <w:rPr>
      <w:sz w:val="20"/>
      <w:szCs w:val="20"/>
    </w:rPr>
  </w:style>
  <w:style w:type="paragraph" w:styleId="CommentSubject">
    <w:name w:val="annotation subject"/>
    <w:basedOn w:val="CommentText"/>
    <w:next w:val="CommentText"/>
    <w:link w:val="CommentSubjectChar"/>
    <w:uiPriority w:val="99"/>
    <w:semiHidden/>
    <w:unhideWhenUsed/>
    <w:rsid w:val="00BE36A1"/>
    <w:rPr>
      <w:b/>
      <w:bCs/>
    </w:rPr>
  </w:style>
  <w:style w:type="character" w:customStyle="1" w:styleId="CommentSubjectChar">
    <w:name w:val="Comment Subject Char"/>
    <w:basedOn w:val="CommentTextChar"/>
    <w:link w:val="CommentSubject"/>
    <w:uiPriority w:val="99"/>
    <w:semiHidden/>
    <w:rsid w:val="00BE36A1"/>
    <w:rPr>
      <w:b/>
      <w:bCs/>
      <w:sz w:val="20"/>
      <w:szCs w:val="20"/>
    </w:rPr>
  </w:style>
  <w:style w:type="paragraph" w:styleId="BalloonText">
    <w:name w:val="Balloon Text"/>
    <w:basedOn w:val="Normal"/>
    <w:link w:val="BalloonTextChar"/>
    <w:uiPriority w:val="99"/>
    <w:semiHidden/>
    <w:unhideWhenUsed/>
    <w:rsid w:val="00BE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A1"/>
    <w:rPr>
      <w:rFonts w:ascii="Segoe UI" w:hAnsi="Segoe UI" w:cs="Segoe UI"/>
      <w:sz w:val="18"/>
      <w:szCs w:val="18"/>
    </w:rPr>
  </w:style>
  <w:style w:type="paragraph" w:styleId="Revision">
    <w:name w:val="Revision"/>
    <w:hidden/>
    <w:uiPriority w:val="99"/>
    <w:semiHidden/>
    <w:rsid w:val="00800866"/>
    <w:pPr>
      <w:spacing w:after="0" w:line="240" w:lineRule="auto"/>
    </w:pPr>
  </w:style>
  <w:style w:type="character" w:styleId="Hyperlink">
    <w:name w:val="Hyperlink"/>
    <w:basedOn w:val="DefaultParagraphFont"/>
    <w:uiPriority w:val="99"/>
    <w:unhideWhenUsed/>
    <w:rsid w:val="00813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SBE%202018\Documents\Custom%20Office%20Templates\Abstract_Sample_Format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673C-20EF-4283-9DD3-14FE431C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Abstract_Sample_Format_2020</Template>
  <TotalTime>9</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SYMPO</cp:lastModifiedBy>
  <cp:revision>10</cp:revision>
  <cp:lastPrinted>2022-01-20T09:48:00Z</cp:lastPrinted>
  <dcterms:created xsi:type="dcterms:W3CDTF">2022-01-20T08:59:00Z</dcterms:created>
  <dcterms:modified xsi:type="dcterms:W3CDTF">2022-01-20T09:48:00Z</dcterms:modified>
</cp:coreProperties>
</file>